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8D" w:rsidRPr="00F72975" w:rsidRDefault="005E188D" w:rsidP="00F72975">
      <w:pPr>
        <w:shd w:val="clear" w:color="auto" w:fill="FFFFFF"/>
        <w:suppressAutoHyphens w:val="0"/>
        <w:spacing w:after="100"/>
        <w:textAlignment w:val="center"/>
        <w:outlineLvl w:val="0"/>
        <w:rPr>
          <w:rFonts w:ascii="Open Sans" w:hAnsi="Open Sans"/>
          <w:b/>
          <w:color w:val="000000"/>
          <w:kern w:val="36"/>
          <w:sz w:val="32"/>
          <w:szCs w:val="32"/>
        </w:rPr>
      </w:pPr>
      <w:r w:rsidRPr="00F72975">
        <w:rPr>
          <w:rFonts w:ascii="Open Sans" w:hAnsi="Open Sans"/>
          <w:b/>
          <w:color w:val="000000"/>
          <w:kern w:val="36"/>
          <w:sz w:val="32"/>
          <w:szCs w:val="32"/>
        </w:rPr>
        <w:t>Made For Lovin’ You</w:t>
      </w:r>
    </w:p>
    <w:p w:rsidR="005E188D" w:rsidRPr="00F72975" w:rsidRDefault="005E188D" w:rsidP="00F72975">
      <w:pPr>
        <w:shd w:val="clear" w:color="auto" w:fill="FFFFFF"/>
        <w:suppressAutoHyphens w:val="0"/>
        <w:spacing w:line="408" w:lineRule="atLeast"/>
        <w:rPr>
          <w:rFonts w:ascii="Open Sans" w:hAnsi="Open Sans"/>
          <w:color w:val="3366FF"/>
        </w:rPr>
      </w:pPr>
      <w:r w:rsidRPr="00F72975">
        <w:rPr>
          <w:rFonts w:ascii="Open Sans" w:hAnsi="Open Sans"/>
          <w:b/>
          <w:bCs/>
          <w:color w:val="3366FF"/>
        </w:rPr>
        <w:t>Choregraphie par :</w:t>
      </w:r>
      <w:r w:rsidRPr="00F72975">
        <w:rPr>
          <w:rFonts w:ascii="Open Sans" w:hAnsi="Open Sans"/>
          <w:color w:val="3366FF"/>
        </w:rPr>
        <w:t>  Betsy  Courant</w:t>
      </w:r>
    </w:p>
    <w:p w:rsidR="005E188D" w:rsidRPr="00F72975" w:rsidRDefault="005E188D" w:rsidP="00F72975">
      <w:pPr>
        <w:shd w:val="clear" w:color="auto" w:fill="FFFFFF"/>
        <w:suppressAutoHyphens w:val="0"/>
        <w:spacing w:line="408" w:lineRule="atLeast"/>
        <w:rPr>
          <w:rFonts w:ascii="Open Sans" w:hAnsi="Open Sans"/>
          <w:color w:val="3366FF"/>
        </w:rPr>
      </w:pPr>
      <w:r w:rsidRPr="00F72975">
        <w:rPr>
          <w:rFonts w:ascii="Open Sans" w:hAnsi="Open Sans"/>
          <w:b/>
          <w:bCs/>
          <w:color w:val="3366FF"/>
        </w:rPr>
        <w:t>Description :</w:t>
      </w:r>
      <w:r w:rsidRPr="00F72975">
        <w:rPr>
          <w:rFonts w:ascii="Open Sans" w:hAnsi="Open Sans"/>
          <w:color w:val="3366FF"/>
        </w:rPr>
        <w:t>              64 temps, 2 murs, Intermediaire Phrasée, Avril 2018</w:t>
      </w:r>
    </w:p>
    <w:p w:rsidR="005E188D" w:rsidRPr="00F72975" w:rsidRDefault="005E188D" w:rsidP="00F72975">
      <w:pPr>
        <w:shd w:val="clear" w:color="auto" w:fill="FFFFFF"/>
        <w:suppressAutoHyphens w:val="0"/>
        <w:spacing w:line="408" w:lineRule="atLeast"/>
        <w:rPr>
          <w:rFonts w:ascii="Open Sans" w:hAnsi="Open Sans"/>
          <w:color w:val="3366FF"/>
        </w:rPr>
      </w:pPr>
      <w:r w:rsidRPr="00F72975">
        <w:rPr>
          <w:rFonts w:ascii="Open Sans" w:hAnsi="Open Sans"/>
          <w:b/>
          <w:bCs/>
          <w:color w:val="3366FF"/>
        </w:rPr>
        <w:t>Musique :       </w:t>
      </w:r>
      <w:r w:rsidRPr="00F72975">
        <w:rPr>
          <w:rFonts w:ascii="Open Sans" w:hAnsi="Open Sans"/>
          <w:color w:val="3366FF"/>
        </w:rPr>
        <w:t>            « Made for Lovin’ You » by Anastacia; Pieces of a Dream Album (3:38 minutes)</w:t>
      </w:r>
    </w:p>
    <w:p w:rsidR="005E188D" w:rsidRPr="00F72975" w:rsidRDefault="005E188D" w:rsidP="00F72975">
      <w:pPr>
        <w:shd w:val="clear" w:color="auto" w:fill="FFFFFF"/>
        <w:suppressAutoHyphens w:val="0"/>
        <w:spacing w:line="408" w:lineRule="atLeast"/>
        <w:rPr>
          <w:rFonts w:ascii="Open Sans" w:hAnsi="Open Sans"/>
          <w:color w:val="00CCFF"/>
          <w:sz w:val="13"/>
          <w:szCs w:val="13"/>
        </w:rPr>
      </w:pPr>
      <w:r w:rsidRPr="00F72975">
        <w:rPr>
          <w:rFonts w:ascii="Open Sans" w:hAnsi="Open Sans"/>
          <w:b/>
          <w:bCs/>
          <w:color w:val="00CCFF"/>
          <w:sz w:val="13"/>
        </w:rPr>
        <w:t>Intro: 16 counts – PATTERN: AAB AAB BA (A with tag/restart) BBB</w:t>
      </w:r>
    </w:p>
    <w:p w:rsidR="005E188D" w:rsidRPr="00F72975" w:rsidRDefault="005E188D" w:rsidP="00F72975">
      <w:pPr>
        <w:shd w:val="clear" w:color="auto" w:fill="FFFFFF"/>
        <w:suppressAutoHyphens w:val="0"/>
        <w:spacing w:line="408" w:lineRule="atLeast"/>
        <w:rPr>
          <w:rFonts w:ascii="Open Sans" w:hAnsi="Open Sans"/>
          <w:color w:val="000000"/>
          <w:sz w:val="13"/>
          <w:szCs w:val="13"/>
        </w:rPr>
      </w:pPr>
      <w:r w:rsidRPr="00F72975">
        <w:rPr>
          <w:rFonts w:ascii="Open Sans" w:hAnsi="Open Sans"/>
          <w:b/>
          <w:bCs/>
          <w:color w:val="FF0000"/>
          <w:sz w:val="13"/>
        </w:rPr>
        <w:t>SECTION A:</w:t>
      </w:r>
      <w:r w:rsidRPr="00F72975">
        <w:rPr>
          <w:rFonts w:ascii="Open Sans" w:hAnsi="Open Sans"/>
          <w:color w:val="FF0000"/>
          <w:sz w:val="13"/>
          <w:szCs w:val="13"/>
        </w:rPr>
        <w:br/>
      </w:r>
      <w:r w:rsidRPr="00F72975">
        <w:rPr>
          <w:rFonts w:ascii="Open Sans" w:hAnsi="Open Sans"/>
          <w:b/>
          <w:bCs/>
          <w:color w:val="000000"/>
          <w:sz w:val="13"/>
        </w:rPr>
        <w:t>A[1-8]: WALK R L, R FWD ROCK, L SIDE ROCK, RECOVER, CROSS, SIDE, ¼ L SAILOR STEP</w:t>
      </w:r>
      <w:r w:rsidRPr="00F72975">
        <w:rPr>
          <w:rFonts w:ascii="Open Sans" w:hAnsi="Open Sans"/>
          <w:color w:val="000000"/>
          <w:sz w:val="13"/>
          <w:szCs w:val="13"/>
        </w:rPr>
        <w:br/>
        <w:t>1 – 2      1) Walk forward R; 2) walk forward L</w:t>
      </w:r>
      <w:r w:rsidRPr="00F72975">
        <w:rPr>
          <w:rFonts w:ascii="Open Sans" w:hAnsi="Open Sans"/>
          <w:color w:val="000000"/>
          <w:sz w:val="13"/>
          <w:szCs w:val="13"/>
        </w:rPr>
        <w:br/>
        <w:t>3&amp;4       3) Rock R forward; &amp;) rock L to left side; 4) recover R</w:t>
      </w:r>
      <w:r w:rsidRPr="00F72975">
        <w:rPr>
          <w:rFonts w:ascii="Open Sans" w:hAnsi="Open Sans"/>
          <w:color w:val="000000"/>
          <w:sz w:val="13"/>
          <w:szCs w:val="13"/>
        </w:rPr>
        <w:br/>
        <w:t>5 – 6      5) Cross L over R; 6) step R to right side</w:t>
      </w:r>
      <w:r w:rsidRPr="00F72975">
        <w:rPr>
          <w:rFonts w:ascii="Open Sans" w:hAnsi="Open Sans"/>
          <w:color w:val="000000"/>
          <w:sz w:val="13"/>
          <w:szCs w:val="13"/>
        </w:rPr>
        <w:br/>
        <w:t>7&amp;8       7) Step L behind R; &amp;) ¼ turn left step R next to L; 8) step L to left side – 9:00</w:t>
      </w:r>
    </w:p>
    <w:p w:rsidR="005E188D" w:rsidRPr="00F72975" w:rsidRDefault="005E188D" w:rsidP="00F72975">
      <w:pPr>
        <w:shd w:val="clear" w:color="auto" w:fill="FFFFFF"/>
        <w:suppressAutoHyphens w:val="0"/>
        <w:spacing w:line="408" w:lineRule="atLeast"/>
        <w:rPr>
          <w:rFonts w:ascii="Open Sans" w:hAnsi="Open Sans"/>
          <w:color w:val="000000"/>
          <w:sz w:val="13"/>
          <w:szCs w:val="13"/>
        </w:rPr>
      </w:pPr>
      <w:r w:rsidRPr="00F72975">
        <w:rPr>
          <w:rFonts w:ascii="Open Sans" w:hAnsi="Open Sans"/>
          <w:b/>
          <w:bCs/>
          <w:color w:val="000000"/>
          <w:sz w:val="13"/>
        </w:rPr>
        <w:t>A[9-16]: CROSS, SIDE, BEHIND, SIDE, CROSS, ROCK, RECOVER, BEHIND, SIDE, CROSS</w:t>
      </w:r>
      <w:r w:rsidRPr="00F72975">
        <w:rPr>
          <w:rFonts w:ascii="Open Sans" w:hAnsi="Open Sans"/>
          <w:color w:val="000000"/>
          <w:sz w:val="13"/>
          <w:szCs w:val="13"/>
        </w:rPr>
        <w:br/>
        <w:t>1 – 2      1) Cross R over L; 2) step L to left side</w:t>
      </w:r>
      <w:r w:rsidRPr="00F72975">
        <w:rPr>
          <w:rFonts w:ascii="Open Sans" w:hAnsi="Open Sans"/>
          <w:color w:val="000000"/>
          <w:sz w:val="13"/>
          <w:szCs w:val="13"/>
        </w:rPr>
        <w:br/>
        <w:t>3&amp;4       3) Step R behind L; &amp;) step L to left side; 4) cross R over L</w:t>
      </w:r>
      <w:r w:rsidRPr="00F72975">
        <w:rPr>
          <w:rFonts w:ascii="Open Sans" w:hAnsi="Open Sans"/>
          <w:color w:val="000000"/>
          <w:sz w:val="13"/>
          <w:szCs w:val="13"/>
        </w:rPr>
        <w:br/>
        <w:t>5 – 6      5) Rock L to left side; 6) recover R</w:t>
      </w:r>
      <w:r w:rsidRPr="00F72975">
        <w:rPr>
          <w:rFonts w:ascii="Open Sans" w:hAnsi="Open Sans"/>
          <w:color w:val="000000"/>
          <w:sz w:val="13"/>
          <w:szCs w:val="13"/>
        </w:rPr>
        <w:br/>
        <w:t>7&amp;8       7) Step L behind R; &amp;) step R to right side; 8) cross L over R *</w:t>
      </w:r>
      <w:r w:rsidRPr="00F72975">
        <w:rPr>
          <w:rFonts w:ascii="Open Sans" w:hAnsi="Open Sans"/>
          <w:color w:val="000000"/>
          <w:sz w:val="13"/>
          <w:szCs w:val="13"/>
        </w:rPr>
        <w:br/>
      </w:r>
      <w:r w:rsidRPr="00F72975">
        <w:rPr>
          <w:rFonts w:ascii="Open Sans" w:hAnsi="Open Sans"/>
          <w:b/>
          <w:bCs/>
          <w:color w:val="000000"/>
          <w:sz w:val="13"/>
        </w:rPr>
        <w:t>* TAG/RESTART 6th time dancing A; replace 7&amp;8 with a ¼ left turn sailor step, then dance B 3 more times</w:t>
      </w:r>
    </w:p>
    <w:p w:rsidR="005E188D" w:rsidRPr="00F72975" w:rsidRDefault="005E188D" w:rsidP="00F72975">
      <w:pPr>
        <w:shd w:val="clear" w:color="auto" w:fill="FFFFFF"/>
        <w:suppressAutoHyphens w:val="0"/>
        <w:spacing w:line="408" w:lineRule="atLeast"/>
        <w:rPr>
          <w:rFonts w:ascii="Open Sans" w:hAnsi="Open Sans"/>
          <w:color w:val="000000"/>
          <w:sz w:val="13"/>
          <w:szCs w:val="13"/>
        </w:rPr>
      </w:pPr>
      <w:r w:rsidRPr="00F72975">
        <w:rPr>
          <w:rFonts w:ascii="Open Sans" w:hAnsi="Open Sans"/>
          <w:b/>
          <w:bCs/>
          <w:color w:val="000000"/>
          <w:sz w:val="13"/>
        </w:rPr>
        <w:t>A[17-24]: MONTEREY, SIDE ROCK RECOVER CROSS, ¼ L W/HITCH, L COASTER STEP, SIDE</w:t>
      </w:r>
      <w:r w:rsidRPr="00F72975">
        <w:rPr>
          <w:rFonts w:ascii="Open Sans" w:hAnsi="Open Sans"/>
          <w:color w:val="000000"/>
          <w:sz w:val="13"/>
          <w:szCs w:val="13"/>
        </w:rPr>
        <w:br/>
        <w:t>1 – 2      1) Touch R to right side; 2) full turn right transferring weight to right and step R next to L</w:t>
      </w:r>
      <w:r w:rsidRPr="00F72975">
        <w:rPr>
          <w:rFonts w:ascii="Open Sans" w:hAnsi="Open Sans"/>
          <w:color w:val="000000"/>
          <w:sz w:val="13"/>
          <w:szCs w:val="13"/>
        </w:rPr>
        <w:br/>
        <w:t>3&amp;4       3) Rock L to left side; &amp;) recover R; 4) cross L over R</w:t>
      </w:r>
      <w:r w:rsidRPr="00F72975">
        <w:rPr>
          <w:rFonts w:ascii="Open Sans" w:hAnsi="Open Sans"/>
          <w:color w:val="000000"/>
          <w:sz w:val="13"/>
          <w:szCs w:val="13"/>
        </w:rPr>
        <w:br/>
        <w:t>5            5) Recover R as you hitch L knee with L foot next to R calf and make ¼ turn left – 6:00</w:t>
      </w:r>
      <w:r w:rsidRPr="00F72975">
        <w:rPr>
          <w:rFonts w:ascii="Open Sans" w:hAnsi="Open Sans"/>
          <w:color w:val="000000"/>
          <w:sz w:val="13"/>
          <w:szCs w:val="13"/>
        </w:rPr>
        <w:br/>
        <w:t>6&amp;7, 8   6) Step L back; &amp;) step R next to L; 7) step L forward; 8) step R to right side</w:t>
      </w:r>
    </w:p>
    <w:p w:rsidR="005E188D" w:rsidRPr="00F72975" w:rsidRDefault="005E188D" w:rsidP="00F72975">
      <w:pPr>
        <w:shd w:val="clear" w:color="auto" w:fill="FFFFFF"/>
        <w:suppressAutoHyphens w:val="0"/>
        <w:spacing w:line="408" w:lineRule="atLeast"/>
        <w:rPr>
          <w:rFonts w:ascii="Open Sans" w:hAnsi="Open Sans"/>
          <w:color w:val="000000"/>
          <w:sz w:val="13"/>
          <w:szCs w:val="13"/>
        </w:rPr>
      </w:pPr>
      <w:r w:rsidRPr="00F72975">
        <w:rPr>
          <w:rFonts w:ascii="Open Sans" w:hAnsi="Open Sans"/>
          <w:b/>
          <w:bCs/>
          <w:color w:val="000000"/>
          <w:sz w:val="13"/>
        </w:rPr>
        <w:t>A[25-32]: L POINT &amp; R POINT, L POINT, L KICK, SIDE, RECOVER, CROSS, 2 HIP BUMPS</w:t>
      </w:r>
      <w:r w:rsidRPr="00F72975">
        <w:rPr>
          <w:rFonts w:ascii="Open Sans" w:hAnsi="Open Sans"/>
          <w:color w:val="000000"/>
          <w:sz w:val="13"/>
          <w:szCs w:val="13"/>
        </w:rPr>
        <w:br/>
        <w:t>1&amp;2&amp;     1) Point L to left side; &amp;) step L next to R; 2) point R to right side; &amp;) step R next to L</w:t>
      </w:r>
      <w:r w:rsidRPr="00F72975">
        <w:rPr>
          <w:rFonts w:ascii="Open Sans" w:hAnsi="Open Sans"/>
          <w:color w:val="000000"/>
          <w:sz w:val="13"/>
          <w:szCs w:val="13"/>
        </w:rPr>
        <w:br/>
        <w:t>3, 4&amp;5   3) Point L to left side; 4) kick L across R; &amp;) step L out to L side; 5) recover R</w:t>
      </w:r>
      <w:r w:rsidRPr="00F72975">
        <w:rPr>
          <w:rFonts w:ascii="Open Sans" w:hAnsi="Open Sans"/>
          <w:color w:val="000000"/>
          <w:sz w:val="13"/>
          <w:szCs w:val="13"/>
        </w:rPr>
        <w:br/>
        <w:t>6, 7&amp;8   6) Cross L over R; 7) bump R hip to right side; &amp;) return R hip to center; 8) bump R hip to right side</w:t>
      </w:r>
    </w:p>
    <w:p w:rsidR="005E188D" w:rsidRPr="00F72975" w:rsidRDefault="005E188D" w:rsidP="00F72975">
      <w:pPr>
        <w:shd w:val="clear" w:color="auto" w:fill="FFFFFF"/>
        <w:suppressAutoHyphens w:val="0"/>
        <w:spacing w:line="408" w:lineRule="atLeast"/>
        <w:rPr>
          <w:rFonts w:ascii="Open Sans" w:hAnsi="Open Sans"/>
          <w:color w:val="000000"/>
          <w:sz w:val="13"/>
          <w:szCs w:val="13"/>
        </w:rPr>
      </w:pPr>
      <w:r w:rsidRPr="00F72975">
        <w:rPr>
          <w:rFonts w:ascii="Open Sans" w:hAnsi="Open Sans"/>
          <w:b/>
          <w:bCs/>
          <w:color w:val="FF0000"/>
          <w:sz w:val="13"/>
        </w:rPr>
        <w:t>SECTION B (“DISCO”):</w:t>
      </w:r>
      <w:r w:rsidRPr="00F72975">
        <w:rPr>
          <w:rFonts w:ascii="Open Sans" w:hAnsi="Open Sans"/>
          <w:color w:val="FF0000"/>
          <w:sz w:val="13"/>
          <w:szCs w:val="13"/>
        </w:rPr>
        <w:br/>
      </w:r>
      <w:r w:rsidRPr="00F72975">
        <w:rPr>
          <w:rFonts w:ascii="Open Sans" w:hAnsi="Open Sans"/>
          <w:b/>
          <w:bCs/>
          <w:color w:val="000000"/>
          <w:sz w:val="13"/>
        </w:rPr>
        <w:t>B[1-8]: SKATE R L, SHUFFLE FORWARD, L KICK STEP TOUCH, R KICK STEP TOUCH</w:t>
      </w:r>
      <w:r w:rsidRPr="00F72975">
        <w:rPr>
          <w:rFonts w:ascii="Open Sans" w:hAnsi="Open Sans"/>
          <w:color w:val="000000"/>
          <w:sz w:val="13"/>
          <w:szCs w:val="13"/>
        </w:rPr>
        <w:br/>
        <w:t>1 – 2      1) Skate forward on R; 2) skate forward on L – 12:00</w:t>
      </w:r>
      <w:r w:rsidRPr="00F72975">
        <w:rPr>
          <w:rFonts w:ascii="Open Sans" w:hAnsi="Open Sans"/>
          <w:color w:val="000000"/>
          <w:sz w:val="13"/>
          <w:szCs w:val="13"/>
        </w:rPr>
        <w:br/>
        <w:t>3&amp;4       3) Step R forward; &amp;) step L next to R; 4) step R forward</w:t>
      </w:r>
      <w:r w:rsidRPr="00F72975">
        <w:rPr>
          <w:rFonts w:ascii="Open Sans" w:hAnsi="Open Sans"/>
          <w:color w:val="000000"/>
          <w:sz w:val="13"/>
          <w:szCs w:val="13"/>
        </w:rPr>
        <w:br/>
        <w:t>5&amp;6       5) Kick L forward; &amp;) step down on L; 6) touch R to right side</w:t>
      </w:r>
      <w:r w:rsidRPr="00F72975">
        <w:rPr>
          <w:rFonts w:ascii="Open Sans" w:hAnsi="Open Sans"/>
          <w:color w:val="000000"/>
          <w:sz w:val="13"/>
          <w:szCs w:val="13"/>
        </w:rPr>
        <w:br/>
        <w:t>7&amp;8       7) Kick R forward; &amp;) step down on R; 8) touch L to left side</w:t>
      </w:r>
    </w:p>
    <w:p w:rsidR="005E188D" w:rsidRPr="00F72975" w:rsidRDefault="005E188D" w:rsidP="00F72975">
      <w:pPr>
        <w:shd w:val="clear" w:color="auto" w:fill="FFFFFF"/>
        <w:suppressAutoHyphens w:val="0"/>
        <w:spacing w:line="408" w:lineRule="atLeast"/>
        <w:rPr>
          <w:rFonts w:ascii="Open Sans" w:hAnsi="Open Sans"/>
          <w:color w:val="000000"/>
          <w:sz w:val="13"/>
          <w:szCs w:val="13"/>
        </w:rPr>
      </w:pPr>
      <w:r w:rsidRPr="00F72975">
        <w:rPr>
          <w:rFonts w:ascii="Open Sans" w:hAnsi="Open Sans"/>
          <w:color w:val="000000"/>
          <w:sz w:val="13"/>
          <w:szCs w:val="13"/>
        </w:rPr>
        <w:t>B[9-16]: L CROSS, SIDE, SAILOR, R HIP BUMP UP &amp; DOWN, STEP, HIP BUMP UP &amp; DOWN</w:t>
      </w:r>
      <w:r w:rsidRPr="00F72975">
        <w:rPr>
          <w:rFonts w:ascii="Open Sans" w:hAnsi="Open Sans"/>
          <w:color w:val="000000"/>
          <w:sz w:val="13"/>
          <w:szCs w:val="13"/>
        </w:rPr>
        <w:br/>
        <w:t>1 -2      1) Cross L over R; 2) step R to right side</w:t>
      </w:r>
      <w:r w:rsidRPr="00F72975">
        <w:rPr>
          <w:rFonts w:ascii="Open Sans" w:hAnsi="Open Sans"/>
          <w:color w:val="000000"/>
          <w:sz w:val="13"/>
          <w:szCs w:val="13"/>
        </w:rPr>
        <w:br/>
        <w:t>3&amp;4      3) Step L back; &amp;) step R next to L; 4) step L into left diagonal – 10:30</w:t>
      </w:r>
      <w:r w:rsidRPr="00F72975">
        <w:rPr>
          <w:rFonts w:ascii="Open Sans" w:hAnsi="Open Sans"/>
          <w:color w:val="000000"/>
          <w:sz w:val="13"/>
          <w:szCs w:val="13"/>
        </w:rPr>
        <w:br/>
        <w:t>5&amp;6&amp;   5) Step R forward as you bump right hip up; &amp;) bring hip to center; 6) step on R; &amp;) step on L</w:t>
      </w:r>
      <w:r w:rsidRPr="00F72975">
        <w:rPr>
          <w:rFonts w:ascii="Open Sans" w:hAnsi="Open Sans"/>
          <w:color w:val="000000"/>
          <w:sz w:val="13"/>
          <w:szCs w:val="13"/>
        </w:rPr>
        <w:br/>
        <w:t>7&amp;8      7) Step R forward as you bump right hip up; &amp;) bring hip to center; 8) step on R</w:t>
      </w:r>
    </w:p>
    <w:p w:rsidR="005E188D" w:rsidRPr="00F72975" w:rsidRDefault="005E188D" w:rsidP="00F72975">
      <w:pPr>
        <w:shd w:val="clear" w:color="auto" w:fill="FFFFFF"/>
        <w:suppressAutoHyphens w:val="0"/>
        <w:spacing w:line="408" w:lineRule="atLeast"/>
        <w:rPr>
          <w:rFonts w:ascii="Open Sans" w:hAnsi="Open Sans"/>
          <w:color w:val="000000"/>
          <w:sz w:val="13"/>
          <w:szCs w:val="13"/>
        </w:rPr>
      </w:pPr>
      <w:r w:rsidRPr="00F72975">
        <w:rPr>
          <w:rFonts w:ascii="Open Sans" w:hAnsi="Open Sans"/>
          <w:b/>
          <w:bCs/>
          <w:color w:val="000000"/>
          <w:sz w:val="13"/>
        </w:rPr>
        <w:t>B[17-24]: 1/8 R, ¼ R, L CHASSE, R TOUCH, HOLD, STEP, L TOUCH, HOLD, STEP</w:t>
      </w:r>
      <w:r w:rsidRPr="00F72975">
        <w:rPr>
          <w:rFonts w:ascii="Open Sans" w:hAnsi="Open Sans"/>
          <w:color w:val="000000"/>
          <w:sz w:val="13"/>
          <w:szCs w:val="13"/>
        </w:rPr>
        <w:br/>
        <w:t>1 – 2      1) 1/8 turn right (squaring up to 12:00) step L to left side; 2) ¼ turn right step R to right side – 3:00</w:t>
      </w:r>
      <w:r w:rsidRPr="00F72975">
        <w:rPr>
          <w:rFonts w:ascii="Open Sans" w:hAnsi="Open Sans"/>
          <w:color w:val="000000"/>
          <w:sz w:val="13"/>
          <w:szCs w:val="13"/>
        </w:rPr>
        <w:br/>
        <w:t>3&amp;4       3) ¼ turn right step L to left side; &amp;) step R next to L; 4) step L to left side – 6:00</w:t>
      </w:r>
      <w:r w:rsidRPr="00F72975">
        <w:rPr>
          <w:rFonts w:ascii="Open Sans" w:hAnsi="Open Sans"/>
          <w:color w:val="000000"/>
          <w:sz w:val="13"/>
          <w:szCs w:val="13"/>
        </w:rPr>
        <w:br/>
        <w:t>5 – 6      5) Touch R out to right side as you raise R arm overhead; 6) hold; &amp;) step R next to left and drop arm</w:t>
      </w:r>
      <w:r w:rsidRPr="00F72975">
        <w:rPr>
          <w:rFonts w:ascii="Open Sans" w:hAnsi="Open Sans"/>
          <w:color w:val="000000"/>
          <w:sz w:val="13"/>
          <w:szCs w:val="13"/>
        </w:rPr>
        <w:br/>
        <w:t>7 – 8&amp;    7) Touch L to left side as you raise L arm overhead; 8) hold; &amp;) step L next to R and drop arm</w:t>
      </w:r>
    </w:p>
    <w:p w:rsidR="005E188D" w:rsidRPr="00F72975" w:rsidRDefault="005E188D" w:rsidP="00F72975">
      <w:pPr>
        <w:shd w:val="clear" w:color="auto" w:fill="FFFFFF"/>
        <w:suppressAutoHyphens w:val="0"/>
        <w:spacing w:line="408" w:lineRule="atLeast"/>
        <w:rPr>
          <w:rFonts w:ascii="Open Sans" w:hAnsi="Open Sans"/>
          <w:color w:val="000000"/>
          <w:sz w:val="13"/>
          <w:szCs w:val="13"/>
        </w:rPr>
      </w:pPr>
      <w:r w:rsidRPr="00F72975">
        <w:rPr>
          <w:rFonts w:ascii="Open Sans" w:hAnsi="Open Sans"/>
          <w:b/>
          <w:bCs/>
          <w:color w:val="000000"/>
          <w:sz w:val="13"/>
        </w:rPr>
        <w:t>B[25-32]: TOE TOUCHES WITH ARM MOVEMENTS, C-BUMP</w:t>
      </w:r>
      <w:r w:rsidRPr="00F72975">
        <w:rPr>
          <w:rFonts w:ascii="Open Sans" w:hAnsi="Open Sans"/>
          <w:color w:val="000000"/>
          <w:sz w:val="13"/>
          <w:szCs w:val="13"/>
        </w:rPr>
        <w:br/>
        <w:t>1&amp;         1) Touch R forward raising arms up, elbows bent, hands near each side of your head, &amp;) step down on R</w:t>
      </w:r>
      <w:r w:rsidRPr="00F72975">
        <w:rPr>
          <w:rFonts w:ascii="Open Sans" w:hAnsi="Open Sans"/>
          <w:color w:val="000000"/>
          <w:sz w:val="13"/>
          <w:szCs w:val="13"/>
        </w:rPr>
        <w:br/>
        <w:t>2           2) Touch L forward and bring arms down elbows still bent, arms close to your sides, hands at shoulder level</w:t>
      </w:r>
      <w:r w:rsidRPr="00F72975">
        <w:rPr>
          <w:rFonts w:ascii="Open Sans" w:hAnsi="Open Sans"/>
          <w:color w:val="000000"/>
          <w:sz w:val="13"/>
          <w:szCs w:val="13"/>
        </w:rPr>
        <w:br/>
        <w:t>&amp;          &amp;) Step down on L</w:t>
      </w:r>
      <w:r w:rsidRPr="00F72975">
        <w:rPr>
          <w:rFonts w:ascii="Open Sans" w:hAnsi="Open Sans"/>
          <w:color w:val="000000"/>
          <w:sz w:val="13"/>
          <w:szCs w:val="13"/>
        </w:rPr>
        <w:br/>
        <w:t>3           3) Touch R forward bring right arm across chest and left arm straight out to side, hands flexed at wrists</w:t>
      </w:r>
      <w:r w:rsidRPr="00F72975">
        <w:rPr>
          <w:rFonts w:ascii="Open Sans" w:hAnsi="Open Sans"/>
          <w:color w:val="000000"/>
          <w:sz w:val="13"/>
          <w:szCs w:val="13"/>
        </w:rPr>
        <w:br/>
        <w:t>&amp;          &amp;) Step down on R</w:t>
      </w:r>
      <w:r w:rsidRPr="00F72975">
        <w:rPr>
          <w:rFonts w:ascii="Open Sans" w:hAnsi="Open Sans"/>
          <w:color w:val="000000"/>
          <w:sz w:val="13"/>
          <w:szCs w:val="13"/>
        </w:rPr>
        <w:br/>
        <w:t>4          4) Touch L forward switching arms (left arm across chest, right arm out to side, hands flexed)</w:t>
      </w:r>
      <w:r w:rsidRPr="00F72975">
        <w:rPr>
          <w:rFonts w:ascii="Open Sans" w:hAnsi="Open Sans"/>
          <w:color w:val="000000"/>
          <w:sz w:val="13"/>
          <w:szCs w:val="13"/>
        </w:rPr>
        <w:br/>
        <w:t>&amp;         &amp;) Step down on L</w:t>
      </w:r>
      <w:r w:rsidRPr="00F72975">
        <w:rPr>
          <w:rFonts w:ascii="Open Sans" w:hAnsi="Open Sans"/>
          <w:color w:val="000000"/>
          <w:sz w:val="13"/>
          <w:szCs w:val="13"/>
        </w:rPr>
        <w:br/>
        <w:t>5          5) Touch R forward, drop left arm as you swing right arm up in front of body, elbow bent</w:t>
      </w:r>
      <w:r w:rsidRPr="00F72975">
        <w:rPr>
          <w:rFonts w:ascii="Open Sans" w:hAnsi="Open Sans"/>
          <w:color w:val="000000"/>
          <w:sz w:val="13"/>
          <w:szCs w:val="13"/>
        </w:rPr>
        <w:br/>
        <w:t>&amp;         &amp;) Step down on R and drop right arm</w:t>
      </w:r>
      <w:r w:rsidRPr="00F72975">
        <w:rPr>
          <w:rFonts w:ascii="Open Sans" w:hAnsi="Open Sans"/>
          <w:color w:val="000000"/>
          <w:sz w:val="13"/>
          <w:szCs w:val="13"/>
        </w:rPr>
        <w:br/>
        <w:t>6          6) Touch L forward and with elbow bent bring left arm up waist level and swing up in front of body</w:t>
      </w:r>
      <w:r w:rsidRPr="00F72975">
        <w:rPr>
          <w:rFonts w:ascii="Open Sans" w:hAnsi="Open Sans"/>
          <w:color w:val="000000"/>
          <w:sz w:val="13"/>
          <w:szCs w:val="13"/>
        </w:rPr>
        <w:br/>
        <w:t>&amp;         &amp;) Step down on L and drop left arm</w:t>
      </w:r>
      <w:r w:rsidRPr="00F72975">
        <w:rPr>
          <w:rFonts w:ascii="Open Sans" w:hAnsi="Open Sans"/>
          <w:color w:val="000000"/>
          <w:sz w:val="13"/>
          <w:szCs w:val="13"/>
        </w:rPr>
        <w:br/>
        <w:t>7          7) Bump R hip up and with elbow bent bring right arm up waist level and swing up in front of body</w:t>
      </w:r>
      <w:r w:rsidRPr="00F72975">
        <w:rPr>
          <w:rFonts w:ascii="Open Sans" w:hAnsi="Open Sans"/>
          <w:color w:val="000000"/>
          <w:sz w:val="13"/>
          <w:szCs w:val="13"/>
        </w:rPr>
        <w:br/>
        <w:t>&amp;         &amp;) Return R hip to center and swing right arm down and parallel to the floor</w:t>
      </w:r>
      <w:r w:rsidRPr="00F72975">
        <w:rPr>
          <w:rFonts w:ascii="Open Sans" w:hAnsi="Open Sans"/>
          <w:color w:val="000000"/>
          <w:sz w:val="13"/>
          <w:szCs w:val="13"/>
        </w:rPr>
        <w:br/>
        <w:t>8          8) Bump R hip down and push right elbow out to the right side (weight still on L)</w:t>
      </w:r>
    </w:p>
    <w:p w:rsidR="005E188D" w:rsidRPr="00F72975" w:rsidRDefault="005E188D" w:rsidP="00F72975">
      <w:pPr>
        <w:shd w:val="clear" w:color="auto" w:fill="FFFFFF"/>
        <w:suppressAutoHyphens w:val="0"/>
        <w:spacing w:line="408" w:lineRule="atLeast"/>
        <w:rPr>
          <w:rFonts w:ascii="Open Sans" w:hAnsi="Open Sans"/>
          <w:color w:val="000000"/>
          <w:sz w:val="13"/>
          <w:szCs w:val="13"/>
        </w:rPr>
      </w:pPr>
      <w:r w:rsidRPr="00F72975">
        <w:rPr>
          <w:rFonts w:ascii="Open Sans" w:hAnsi="Open Sans"/>
          <w:b/>
          <w:bCs/>
          <w:color w:val="000000"/>
          <w:sz w:val="13"/>
        </w:rPr>
        <w:t>TAG/RESTART 6th time dancing A; replace counts 15 &amp; 16 (behind side cross) with a ¼ left turn sailor step, then dance B 3 more times</w:t>
      </w:r>
    </w:p>
    <w:p w:rsidR="005E188D" w:rsidRPr="00F72975" w:rsidRDefault="005E188D" w:rsidP="00F72975">
      <w:pPr>
        <w:shd w:val="clear" w:color="auto" w:fill="FFFFFF"/>
        <w:suppressAutoHyphens w:val="0"/>
        <w:spacing w:line="408" w:lineRule="atLeast"/>
        <w:rPr>
          <w:rFonts w:ascii="Open Sans" w:hAnsi="Open Sans"/>
          <w:color w:val="000000"/>
          <w:sz w:val="13"/>
          <w:szCs w:val="13"/>
        </w:rPr>
      </w:pPr>
      <w:r w:rsidRPr="00F72975">
        <w:rPr>
          <w:rFonts w:ascii="Open Sans" w:hAnsi="Open Sans"/>
          <w:b/>
          <w:bCs/>
          <w:color w:val="000000"/>
          <w:sz w:val="13"/>
        </w:rPr>
        <w:t>Contact: (egc123@aol.com)</w:t>
      </w:r>
    </w:p>
    <w:p w:rsidR="005E188D" w:rsidRDefault="005E188D">
      <w:pPr>
        <w:pStyle w:val="HTMLPreformatted"/>
        <w:rPr>
          <w:rFonts w:ascii="Arial" w:hAnsi="Arial" w:cs="Arial"/>
        </w:rPr>
      </w:pPr>
    </w:p>
    <w:p w:rsidR="005E188D" w:rsidRDefault="005E188D">
      <w:pPr>
        <w:pStyle w:val="HTMLPreformatted"/>
        <w:rPr>
          <w:rFonts w:ascii="Arial" w:hAnsi="Arial" w:cs="Arial"/>
        </w:rPr>
      </w:pPr>
    </w:p>
    <w:p w:rsidR="005E188D" w:rsidRDefault="005E188D" w:rsidP="00F72975">
      <w:pPr>
        <w:pStyle w:val="HTMLPreformatted"/>
      </w:pPr>
      <w:r>
        <w:t>Bonne danse</w:t>
      </w:r>
    </w:p>
    <w:sectPr w:rsidR="005E188D" w:rsidSect="00F34B7A">
      <w:headerReference w:type="default" r:id="rId6"/>
      <w:pgSz w:w="11906" w:h="16838"/>
      <w:pgMar w:top="765" w:right="1417" w:bottom="993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88D" w:rsidRDefault="005E188D" w:rsidP="00F34B7A">
      <w:r>
        <w:separator/>
      </w:r>
    </w:p>
  </w:endnote>
  <w:endnote w:type="continuationSeparator" w:id="0">
    <w:p w:rsidR="005E188D" w:rsidRDefault="005E188D" w:rsidP="00F34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88D" w:rsidRDefault="005E188D" w:rsidP="00F34B7A">
      <w:r>
        <w:separator/>
      </w:r>
    </w:p>
  </w:footnote>
  <w:footnote w:type="continuationSeparator" w:id="0">
    <w:p w:rsidR="005E188D" w:rsidRDefault="005E188D" w:rsidP="00F34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8D" w:rsidRDefault="005E18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B7A"/>
    <w:rsid w:val="005E188D"/>
    <w:rsid w:val="00647ABE"/>
    <w:rsid w:val="00C712E5"/>
    <w:rsid w:val="00EA28A0"/>
    <w:rsid w:val="00F34B7A"/>
    <w:rsid w:val="00F7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F72975"/>
    <w:pPr>
      <w:suppressAutoHyphens w:val="0"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F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En-tteCar">
    <w:name w:val="En-tête Car"/>
    <w:basedOn w:val="DefaultParagraphFont"/>
    <w:uiPriority w:val="99"/>
    <w:semiHidden/>
    <w:rPr>
      <w:rFonts w:cs="Times New Roman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Pr>
      <w:rFonts w:ascii="Courier New" w:hAnsi="Courier New" w:cs="Courier New"/>
      <w:sz w:val="20"/>
      <w:szCs w:val="20"/>
      <w:lang w:eastAsia="fr-FR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Pr>
      <w:rFonts w:ascii="Times New Roman" w:hAnsi="Times New Roman" w:cs="Times New Roman"/>
      <w:b/>
      <w:bCs/>
      <w:i/>
      <w:iCs/>
      <w:color w:val="4F81BD"/>
      <w:sz w:val="24"/>
      <w:szCs w:val="24"/>
      <w:lang w:eastAsia="fr-FR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eastAsia="Times New Roman" w:hAnsi="Cambria" w:cs="Cambria"/>
      <w:color w:val="17365D"/>
      <w:spacing w:val="5"/>
      <w:sz w:val="52"/>
      <w:szCs w:val="52"/>
      <w:lang w:eastAsia="fr-FR"/>
    </w:rPr>
  </w:style>
  <w:style w:type="character" w:styleId="IntenseEmphasis">
    <w:name w:val="Intense Emphasis"/>
    <w:basedOn w:val="DefaultParagraphFont"/>
    <w:uiPriority w:val="99"/>
    <w:qFormat/>
    <w:rPr>
      <w:rFonts w:cs="Times New Roman"/>
      <w:b/>
      <w:bCs/>
      <w:i/>
      <w:iCs/>
      <w:color w:val="4F81BD"/>
    </w:rPr>
  </w:style>
  <w:style w:type="paragraph" w:styleId="Title">
    <w:name w:val="Title"/>
    <w:basedOn w:val="Normal"/>
    <w:next w:val="BodyText"/>
    <w:link w:val="TitleChar1"/>
    <w:uiPriority w:val="99"/>
    <w:qFormat/>
    <w:rsid w:val="00F34B7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61F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34B7A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1F48"/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F34B7A"/>
    <w:rPr>
      <w:rFonts w:cs="Arial Unicode MS"/>
    </w:rPr>
  </w:style>
  <w:style w:type="paragraph" w:styleId="Caption">
    <w:name w:val="caption"/>
    <w:basedOn w:val="Normal"/>
    <w:uiPriority w:val="99"/>
    <w:qFormat/>
    <w:rsid w:val="00F34B7A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uiPriority w:val="99"/>
    <w:rsid w:val="00F34B7A"/>
    <w:pPr>
      <w:suppressLineNumbers/>
    </w:pPr>
    <w:rPr>
      <w:rFonts w:cs="Arial Unicode MS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61F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semiHidden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61F48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D61F48"/>
    <w:rPr>
      <w:rFonts w:ascii="Courier New" w:eastAsia="Times New Roman" w:hAnsi="Courier New" w:cs="Courier New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D61F4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customStyle="1" w:styleId="Titreprincipal">
    <w:name w:val="Titre principal"/>
    <w:basedOn w:val="Normal"/>
    <w:next w:val="Normal"/>
    <w:link w:val="TitleChar1"/>
    <w:uiPriority w:val="99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Cambria"/>
      <w:color w:val="17365D"/>
      <w:spacing w:val="5"/>
      <w:sz w:val="52"/>
      <w:szCs w:val="52"/>
    </w:rPr>
  </w:style>
  <w:style w:type="character" w:customStyle="1" w:styleId="post-dateupdated">
    <w:name w:val="post-date updated"/>
    <w:basedOn w:val="DefaultParagraphFont"/>
    <w:uiPriority w:val="99"/>
    <w:rsid w:val="00F72975"/>
    <w:rPr>
      <w:rFonts w:cs="Times New Roman"/>
    </w:rPr>
  </w:style>
  <w:style w:type="character" w:styleId="Hyperlink">
    <w:name w:val="Hyperlink"/>
    <w:basedOn w:val="DefaultParagraphFont"/>
    <w:uiPriority w:val="99"/>
    <w:rsid w:val="00F7297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72975"/>
    <w:pPr>
      <w:suppressAutoHyphens w:val="0"/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F7297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3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132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132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700</Words>
  <Characters>3854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TANGLED UP</dc:title>
  <dc:subject/>
  <dc:creator>Maison</dc:creator>
  <cp:keywords/>
  <dc:description/>
  <cp:lastModifiedBy>CHAUFFAGE CATALAN</cp:lastModifiedBy>
  <cp:revision>3</cp:revision>
  <cp:lastPrinted>2017-01-10T18:11:00Z</cp:lastPrinted>
  <dcterms:created xsi:type="dcterms:W3CDTF">2019-01-10T15:29:00Z</dcterms:created>
  <dcterms:modified xsi:type="dcterms:W3CDTF">2019-01-10T15:34:00Z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